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E6E3" w14:textId="77777777" w:rsidR="00315187" w:rsidRDefault="00000000">
      <w:pPr>
        <w:pStyle w:val="a"/>
        <w:jc w:val="right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</w:rPr>
        <w:t xml:space="preserve">Образец № </w:t>
      </w:r>
      <w:r>
        <w:rPr>
          <w:rStyle w:val="a0"/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Style w:val="a0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16809" w14:textId="77777777" w:rsidR="00315187" w:rsidRDefault="00315187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0E561" w14:textId="77777777" w:rsidR="00315187" w:rsidRDefault="00000000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 ОТ ПОДИЗПЪЛНИТЕЛ</w:t>
      </w:r>
    </w:p>
    <w:p w14:paraId="4F1C9859" w14:textId="77777777" w:rsidR="00315187" w:rsidRDefault="00315187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D6D92" w14:textId="77777777" w:rsidR="00315187" w:rsidRDefault="00000000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Долуподписаният/та .............................…………................….............................. (трите имена), ЕГН ……………………, представляващ/а ……………………… (наименование на подизпълнителя), ЕИК ................., адрес на управление: ..............................., в качеството ми на .............................. (длъжност), </w:t>
      </w:r>
    </w:p>
    <w:p w14:paraId="79312857" w14:textId="77777777" w:rsidR="00315187" w:rsidRDefault="003151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14:paraId="6DE59B8C" w14:textId="77777777" w:rsidR="00315187" w:rsidRDefault="00000000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1C8D3323" w14:textId="77777777" w:rsidR="00315187" w:rsidRDefault="00000000">
      <w:pPr>
        <w:pStyle w:val="a"/>
        <w:tabs>
          <w:tab w:val="left" w:pos="6585"/>
        </w:tabs>
        <w:ind w:firstLine="426"/>
        <w:jc w:val="both"/>
      </w:pPr>
      <w:r>
        <w:rPr>
          <w:rStyle w:val="a0"/>
          <w:rFonts w:ascii="Times New Roman" w:hAnsi="Times New Roman" w:cs="Times New Roman"/>
          <w:sz w:val="24"/>
          <w:szCs w:val="24"/>
        </w:rPr>
        <w:t xml:space="preserve">1. Съгласието на представляваното от мен търговско дружество, да участва като подизпълнител на „Автомагистрали“ ЕАД в обществена поръчка с предмет: </w:t>
      </w:r>
      <w:r>
        <w:rPr>
          <w:rStyle w:val="a0"/>
          <w:rFonts w:ascii="Times New Roman" w:hAnsi="Times New Roman" w:cs="Times New Roman"/>
          <w:b/>
          <w:bCs/>
          <w:sz w:val="24"/>
          <w:szCs w:val="24"/>
        </w:rPr>
        <w:t>: „Поддържане и ремонтни дейности на АМ „Хемус“, АМ „Тракия“, АМ „Марица“ и АМ „Струма“, по обособени позиции”, за обособена позиция</w:t>
      </w:r>
      <w:r>
        <w:rPr>
          <w:rStyle w:val="a0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Style w:val="a0"/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Style w:val="a0"/>
          <w:rFonts w:ascii="Times New Roman" w:eastAsia="SimSun" w:hAnsi="Times New Roman" w:cs="Times New Roman"/>
          <w:b/>
          <w:sz w:val="24"/>
          <w:szCs w:val="24"/>
          <w:lang w:val="en-US" w:eastAsia="bg-BG"/>
        </w:rPr>
        <w:t>6</w:t>
      </w:r>
      <w:r>
        <w:rPr>
          <w:rStyle w:val="a0"/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– АМ „Струма“ от км 56+170 до км 166+500 на територията на ОПУ Кюстендил и ОПУ Благоевград“</w:t>
      </w:r>
      <w:r>
        <w:rPr>
          <w:rStyle w:val="a0"/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Style w:val="a0"/>
          <w:rFonts w:ascii="Times New Roman" w:hAnsi="Times New Roman" w:cs="Times New Roman"/>
          <w:b/>
          <w:bCs/>
          <w:sz w:val="24"/>
          <w:szCs w:val="24"/>
        </w:rPr>
        <w:t>с дял на участие ................, като работата ще обхваща изпълнението на следните дейности: …………………………………… (посочва се конкретната част от предмета на поръчката).</w:t>
      </w:r>
    </w:p>
    <w:p w14:paraId="6FEF8121" w14:textId="77777777" w:rsidR="00315187" w:rsidRDefault="00000000">
      <w:pPr>
        <w:pStyle w:val="a"/>
        <w:tabs>
          <w:tab w:val="left" w:pos="6585"/>
        </w:tabs>
        <w:jc w:val="both"/>
      </w:pPr>
      <w:r>
        <w:rPr>
          <w:rStyle w:val="a0"/>
          <w:rFonts w:ascii="Times New Roman" w:hAnsi="Times New Roman" w:cs="Times New Roman"/>
          <w:sz w:val="24"/>
          <w:szCs w:val="24"/>
        </w:rPr>
        <w:t>2. Няма да превъзлагаме една или повече от дейностите, които са включени в предмета на договора за подизпълнение.</w:t>
      </w:r>
    </w:p>
    <w:p w14:paraId="5239D0C3" w14:textId="77777777" w:rsidR="00315187" w:rsidRDefault="00000000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Запознат съм, че съгласно чл.101, ал.9 от Закона за обществени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14:paraId="0F0AB9C3" w14:textId="77777777" w:rsidR="00315187" w:rsidRDefault="00000000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Декларирам, че на основание чл. 66, ал. 3 от Закона за обществените поръчки, представляваното от мен търговско дружество ще сключи договор за подизпълнение с „Автомагистрали“ ЕАД при условията и цените на подаденото заявление за участие. </w:t>
      </w:r>
    </w:p>
    <w:p w14:paraId="2985170D" w14:textId="77777777" w:rsidR="00315187" w:rsidRDefault="003151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14:paraId="71D223D0" w14:textId="77777777" w:rsidR="00315187" w:rsidRDefault="00000000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14:paraId="25B4D774" w14:textId="77777777" w:rsidR="00315187" w:rsidRDefault="003151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14:paraId="25BA3E68" w14:textId="77777777" w:rsidR="00315187" w:rsidRDefault="0031518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14:paraId="74F8D745" w14:textId="77777777" w:rsidR="00315187" w:rsidRDefault="00000000">
      <w:pPr>
        <w:pStyle w:val="a"/>
        <w:jc w:val="both"/>
      </w:pPr>
      <w:r>
        <w:rPr>
          <w:rStyle w:val="a0"/>
          <w:rFonts w:ascii="Times New Roman" w:hAnsi="Times New Roman" w:cs="Times New Roman"/>
          <w:sz w:val="24"/>
          <w:szCs w:val="24"/>
        </w:rPr>
        <w:t>Дата: ....................</w:t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</w:r>
      <w:r>
        <w:rPr>
          <w:rStyle w:val="a0"/>
          <w:rFonts w:ascii="Times New Roman" w:hAnsi="Times New Roman" w:cs="Times New Roman"/>
          <w:sz w:val="24"/>
          <w:szCs w:val="24"/>
        </w:rPr>
        <w:tab/>
        <w:t>ДЕКЛАРАТОР :………………..</w:t>
      </w:r>
    </w:p>
    <w:sectPr w:rsidR="0031518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64CD" w14:textId="77777777" w:rsidR="004913FD" w:rsidRDefault="004913FD">
      <w:pPr>
        <w:spacing w:after="0" w:line="240" w:lineRule="auto"/>
      </w:pPr>
      <w:r>
        <w:separator/>
      </w:r>
    </w:p>
  </w:endnote>
  <w:endnote w:type="continuationSeparator" w:id="0">
    <w:p w14:paraId="1E8A60E0" w14:textId="77777777" w:rsidR="004913FD" w:rsidRDefault="0049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EF6D" w14:textId="77777777" w:rsidR="004913FD" w:rsidRDefault="004913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267E7" w14:textId="77777777" w:rsidR="004913FD" w:rsidRDefault="00491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5187"/>
    <w:rsid w:val="001B34AE"/>
    <w:rsid w:val="00315187"/>
    <w:rsid w:val="004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A1750"/>
  <w15:docId w15:val="{3F90B223-1B5A-4776-A25E-4DE5F67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  <w:rPr>
      <w:lang w:val="bg-BG"/>
    </w:rPr>
  </w:style>
  <w:style w:type="character" w:customStyle="1" w:styleId="a0">
    <w:name w:val="Шрифт на абзаца по подразбиране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</dc:creator>
  <dc:description/>
  <cp:lastModifiedBy>office19</cp:lastModifiedBy>
  <cp:revision>2</cp:revision>
  <dcterms:created xsi:type="dcterms:W3CDTF">2023-02-22T08:58:00Z</dcterms:created>
  <dcterms:modified xsi:type="dcterms:W3CDTF">2023-02-22T08:58:00Z</dcterms:modified>
</cp:coreProperties>
</file>